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1FAA" w:rsidRDefault="00DA1FAA" w:rsidP="00DA1FAA">
      <w:pPr>
        <w:pStyle w:val="Default"/>
        <w:spacing w:after="2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Ljubljana, </w:t>
      </w:r>
      <w:r w:rsidR="006460E6">
        <w:rPr>
          <w:sz w:val="22"/>
          <w:szCs w:val="22"/>
        </w:rPr>
        <w:t>28</w:t>
      </w:r>
      <w:r>
        <w:rPr>
          <w:sz w:val="22"/>
          <w:szCs w:val="22"/>
        </w:rPr>
        <w:t>.1</w:t>
      </w:r>
      <w:r w:rsidR="006460E6">
        <w:rPr>
          <w:sz w:val="22"/>
          <w:szCs w:val="22"/>
        </w:rPr>
        <w:t>0</w:t>
      </w:r>
      <w:r>
        <w:rPr>
          <w:sz w:val="22"/>
          <w:szCs w:val="22"/>
        </w:rPr>
        <w:t>.201</w:t>
      </w:r>
      <w:r w:rsidR="006460E6">
        <w:rPr>
          <w:sz w:val="22"/>
          <w:szCs w:val="22"/>
        </w:rPr>
        <w:t>9</w:t>
      </w:r>
    </w:p>
    <w:p w:rsidR="00DA1FAA" w:rsidRDefault="00DA1FAA" w:rsidP="00DA1FAA">
      <w:pPr>
        <w:pStyle w:val="Default"/>
        <w:spacing w:after="200"/>
        <w:jc w:val="both"/>
        <w:rPr>
          <w:sz w:val="22"/>
          <w:szCs w:val="22"/>
        </w:rPr>
      </w:pPr>
    </w:p>
    <w:p w:rsidR="00DA1FAA" w:rsidRDefault="00DA1FAA" w:rsidP="00DA1FAA">
      <w:pPr>
        <w:pStyle w:val="Default"/>
        <w:spacing w:after="200"/>
        <w:jc w:val="both"/>
        <w:rPr>
          <w:sz w:val="22"/>
          <w:szCs w:val="22"/>
        </w:rPr>
      </w:pPr>
    </w:p>
    <w:p w:rsidR="00DA1FAA" w:rsidRPr="006460E6" w:rsidRDefault="00DA1FAA" w:rsidP="00DA1FAA">
      <w:pPr>
        <w:pStyle w:val="Default"/>
        <w:spacing w:after="200"/>
        <w:jc w:val="both"/>
        <w:rPr>
          <w:b/>
          <w:bCs/>
        </w:rPr>
      </w:pPr>
      <w:r w:rsidRPr="006460E6">
        <w:rPr>
          <w:b/>
          <w:bCs/>
        </w:rPr>
        <w:t>Način pregleda dokumentacije malih komunalnih čistilnih naprav do 50 PE</w:t>
      </w:r>
    </w:p>
    <w:p w:rsidR="00DA1FAA" w:rsidRPr="006460E6" w:rsidRDefault="00DA1FAA" w:rsidP="00DA1FAA">
      <w:pPr>
        <w:pStyle w:val="Default"/>
        <w:spacing w:after="200"/>
        <w:jc w:val="both"/>
        <w:rPr>
          <w:b/>
          <w:bCs/>
        </w:rPr>
      </w:pPr>
    </w:p>
    <w:p w:rsidR="00DA1FAA" w:rsidRPr="006460E6" w:rsidRDefault="00DA1FAA" w:rsidP="00DA1FAA">
      <w:pPr>
        <w:pStyle w:val="Default"/>
        <w:spacing w:after="200"/>
        <w:jc w:val="both"/>
      </w:pPr>
    </w:p>
    <w:p w:rsidR="00DA1FAA" w:rsidRPr="006460E6" w:rsidRDefault="00DA1FAA" w:rsidP="00DA1FAA">
      <w:pPr>
        <w:pStyle w:val="Default"/>
        <w:spacing w:after="200"/>
        <w:jc w:val="both"/>
      </w:pPr>
      <w:r w:rsidRPr="006460E6">
        <w:t>GZS, Zbornica komunalnega gospodarstva, Podkomisija za male komunalne čistilne naprave, poziva vse ponudnike, ki bodo oddajali dokumentacijo za razširitev seznama tipskih MKČN, ki razpolagajo z ustrezno dokumentacijo po predpisih o gradbenih proizvodih, da zaradi lažjega in bolj preglednega dela, dokumentacijo predložijo za vsak proizvod in</w:t>
      </w:r>
      <w:r w:rsidR="006460E6" w:rsidRPr="006460E6">
        <w:t>/</w:t>
      </w:r>
      <w:r w:rsidRPr="006460E6">
        <w:t xml:space="preserve">ali tip MKČN </w:t>
      </w:r>
      <w:r w:rsidRPr="006460E6">
        <w:rPr>
          <w:b/>
        </w:rPr>
        <w:t xml:space="preserve">na </w:t>
      </w:r>
      <w:r w:rsidR="006460E6" w:rsidRPr="006460E6">
        <w:rPr>
          <w:b/>
        </w:rPr>
        <w:t>predvidenem obrazcu</w:t>
      </w:r>
      <w:r w:rsidR="006460E6" w:rsidRPr="006460E6">
        <w:t xml:space="preserve"> z naslednjimi vsebinami:</w:t>
      </w:r>
    </w:p>
    <w:p w:rsidR="00DA1FAA" w:rsidRPr="006460E6" w:rsidRDefault="00DA1FAA" w:rsidP="00DA1FAA">
      <w:pPr>
        <w:pStyle w:val="Default"/>
        <w:ind w:left="720" w:hanging="360"/>
        <w:jc w:val="both"/>
      </w:pPr>
      <w:r w:rsidRPr="006460E6">
        <w:t xml:space="preserve">1. </w:t>
      </w:r>
      <w:r w:rsidR="006460E6" w:rsidRPr="006460E6">
        <w:t>Naziv proizvoda MKČN</w:t>
      </w:r>
      <w:r w:rsidR="006460E6" w:rsidRPr="006460E6">
        <w:t>;</w:t>
      </w:r>
      <w:r w:rsidR="006460E6" w:rsidRPr="006460E6">
        <w:t xml:space="preserve"> </w:t>
      </w:r>
    </w:p>
    <w:p w:rsidR="00DA1FAA" w:rsidRPr="006460E6" w:rsidRDefault="00DA1FAA" w:rsidP="00DA1FAA">
      <w:pPr>
        <w:pStyle w:val="Default"/>
        <w:ind w:left="720" w:hanging="360"/>
        <w:jc w:val="both"/>
      </w:pPr>
      <w:r w:rsidRPr="006460E6">
        <w:t xml:space="preserve">2. </w:t>
      </w:r>
      <w:r w:rsidR="006460E6" w:rsidRPr="006460E6">
        <w:t>Naziv proizvajalca</w:t>
      </w:r>
      <w:r w:rsidR="006460E6" w:rsidRPr="006460E6">
        <w:t>;</w:t>
      </w:r>
    </w:p>
    <w:p w:rsidR="006460E6" w:rsidRPr="006460E6" w:rsidRDefault="006460E6" w:rsidP="00DA1FAA">
      <w:pPr>
        <w:pStyle w:val="Default"/>
        <w:ind w:left="720" w:hanging="360"/>
        <w:jc w:val="both"/>
      </w:pPr>
      <w:r w:rsidRPr="006460E6">
        <w:t>3. Podatke izjave o lastnostih;</w:t>
      </w:r>
    </w:p>
    <w:p w:rsidR="00DA1FAA" w:rsidRPr="006460E6" w:rsidRDefault="00DA1FAA" w:rsidP="00DA1FAA">
      <w:pPr>
        <w:pStyle w:val="Default"/>
        <w:ind w:left="720" w:hanging="360"/>
        <w:jc w:val="both"/>
      </w:pPr>
      <w:r w:rsidRPr="006460E6">
        <w:t>3. Tip in vsi velikostni redi MKČN v PE</w:t>
      </w:r>
      <w:r w:rsidR="006460E6" w:rsidRPr="006460E6">
        <w:t>;</w:t>
      </w:r>
      <w:r w:rsidRPr="006460E6">
        <w:t xml:space="preserve"> </w:t>
      </w:r>
    </w:p>
    <w:p w:rsidR="006460E6" w:rsidRPr="006460E6" w:rsidRDefault="00DA1FAA" w:rsidP="00DA1FAA">
      <w:pPr>
        <w:pStyle w:val="Default"/>
        <w:ind w:left="720" w:hanging="360"/>
        <w:jc w:val="both"/>
      </w:pPr>
      <w:r w:rsidRPr="006460E6">
        <w:t>4. Kratek opis načina čiščenja za predstavljen tip</w:t>
      </w:r>
      <w:r w:rsidR="006460E6" w:rsidRPr="006460E6">
        <w:t>;</w:t>
      </w:r>
    </w:p>
    <w:p w:rsidR="006460E6" w:rsidRPr="006460E6" w:rsidRDefault="006460E6" w:rsidP="00DA1FAA">
      <w:pPr>
        <w:pStyle w:val="Default"/>
        <w:ind w:left="720" w:hanging="360"/>
        <w:jc w:val="both"/>
      </w:pPr>
      <w:r w:rsidRPr="006460E6">
        <w:t>5. Podatki o vlagatelju;</w:t>
      </w:r>
    </w:p>
    <w:p w:rsidR="00DA1FAA" w:rsidRPr="006460E6" w:rsidRDefault="006460E6" w:rsidP="00DA1FAA">
      <w:pPr>
        <w:pStyle w:val="Default"/>
        <w:ind w:left="720" w:hanging="360"/>
        <w:jc w:val="both"/>
      </w:pPr>
      <w:r w:rsidRPr="006460E6">
        <w:t xml:space="preserve">5. Podatke o ustreznosti po standardu </w:t>
      </w:r>
      <w:r w:rsidRPr="006460E6">
        <w:t>EN 12566-3:2016</w:t>
      </w:r>
      <w:r w:rsidRPr="006460E6">
        <w:t>;</w:t>
      </w:r>
    </w:p>
    <w:p w:rsidR="006460E6" w:rsidRPr="006460E6" w:rsidRDefault="006460E6" w:rsidP="00DA1FAA">
      <w:pPr>
        <w:pStyle w:val="Default"/>
        <w:ind w:left="720" w:hanging="360"/>
        <w:jc w:val="both"/>
      </w:pPr>
      <w:r w:rsidRPr="006460E6">
        <w:t xml:space="preserve">6. </w:t>
      </w:r>
      <w:r w:rsidRPr="006460E6">
        <w:t>Priložiti je potrebno vsa navedena poročila v slovenskem ali angleškem jeziku (v nasprotnem primeru mora vlagatelj zagotoviti ustrezen uraden prevod v slovenščino)</w:t>
      </w:r>
      <w:r w:rsidRPr="006460E6">
        <w:t>;</w:t>
      </w:r>
    </w:p>
    <w:p w:rsidR="00DA1FAA" w:rsidRPr="006460E6" w:rsidRDefault="00DA1FAA" w:rsidP="00DA1FAA">
      <w:pPr>
        <w:pStyle w:val="Default"/>
        <w:ind w:left="720" w:hanging="360"/>
        <w:jc w:val="both"/>
      </w:pPr>
      <w:r w:rsidRPr="006460E6">
        <w:t>5. Dokument - analizni izvid (certifikat) izdan s strani priglašenega laboratorija z navedenimi učinki čiščenja, ki se nanašajo na testiranje najmanjšega velikostnega reda predstavljenega tipa MKČN in Poročila o začetnem tipskem preskušanju</w:t>
      </w:r>
      <w:r w:rsidR="006460E6">
        <w:t>;</w:t>
      </w:r>
      <w:r w:rsidRPr="006460E6">
        <w:t xml:space="preserve"> </w:t>
      </w:r>
    </w:p>
    <w:p w:rsidR="00DA1FAA" w:rsidRPr="006460E6" w:rsidRDefault="00DA1FAA" w:rsidP="00DA1FAA">
      <w:pPr>
        <w:pStyle w:val="Default"/>
        <w:ind w:left="720" w:hanging="360"/>
        <w:jc w:val="both"/>
      </w:pPr>
      <w:r w:rsidRPr="006460E6">
        <w:t>6. Za vsak tip in velikost MKČN izdana izjava o lastnostih v slovenskem jeziku, ki jo je prodajalec dolžan predložiti vsakemu kupcu za nakup tipa in velikost MKČN, ki se nanaša na nakup njegovega velikostnega reda</w:t>
      </w:r>
      <w:r w:rsidR="006460E6">
        <w:t>;</w:t>
      </w:r>
      <w:r w:rsidRPr="006460E6">
        <w:t xml:space="preserve"> </w:t>
      </w:r>
    </w:p>
    <w:p w:rsidR="00516F23" w:rsidRPr="006460E6" w:rsidRDefault="00516F23" w:rsidP="00DA1FAA">
      <w:pPr>
        <w:rPr>
          <w:rFonts w:ascii="Arial" w:hAnsi="Arial" w:cs="Arial"/>
          <w:szCs w:val="24"/>
        </w:rPr>
      </w:pPr>
      <w:bookmarkStart w:id="0" w:name="_GoBack"/>
      <w:bookmarkEnd w:id="0"/>
    </w:p>
    <w:p w:rsidR="006460E6" w:rsidRPr="006460E6" w:rsidRDefault="006460E6" w:rsidP="00DA1FAA">
      <w:pPr>
        <w:rPr>
          <w:rFonts w:ascii="Arial" w:hAnsi="Arial" w:cs="Arial"/>
          <w:szCs w:val="24"/>
        </w:rPr>
      </w:pPr>
    </w:p>
    <w:p w:rsidR="006460E6" w:rsidRPr="006460E6" w:rsidRDefault="006460E6" w:rsidP="00DA1FAA">
      <w:pPr>
        <w:rPr>
          <w:rFonts w:ascii="Arial" w:hAnsi="Arial" w:cs="Arial"/>
          <w:szCs w:val="24"/>
        </w:rPr>
      </w:pPr>
      <w:r w:rsidRPr="006460E6">
        <w:rPr>
          <w:rFonts w:ascii="Arial" w:hAnsi="Arial" w:cs="Arial"/>
          <w:szCs w:val="24"/>
        </w:rPr>
        <w:t xml:space="preserve">Opomba: </w:t>
      </w:r>
      <w:r w:rsidRPr="006460E6">
        <w:rPr>
          <w:rFonts w:ascii="Arial" w:hAnsi="Arial" w:cs="Arial"/>
          <w:szCs w:val="24"/>
        </w:rPr>
        <w:t>Za vsak tip/naziv MKČN  je potrebno oddati svojo vlogo (tudi če gre za več tipov istega proizvajalca MKČN)</w:t>
      </w:r>
      <w:r>
        <w:rPr>
          <w:rFonts w:ascii="Arial" w:hAnsi="Arial" w:cs="Arial"/>
          <w:szCs w:val="24"/>
        </w:rPr>
        <w:t>.</w:t>
      </w:r>
    </w:p>
    <w:sectPr w:rsidR="006460E6" w:rsidRPr="006460E6" w:rsidSect="008D06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1701" w:right="1701" w:bottom="1418" w:left="1701" w:header="426" w:footer="2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4344" w:rsidRDefault="008A4344">
      <w:r>
        <w:separator/>
      </w:r>
    </w:p>
  </w:endnote>
  <w:endnote w:type="continuationSeparator" w:id="0">
    <w:p w:rsidR="008A4344" w:rsidRDefault="008A4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6090" w:rsidRDefault="006E6090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2F39" w:rsidRDefault="00202F39" w:rsidP="00202F39">
    <w:pPr>
      <w:pStyle w:val="Noga"/>
      <w:ind w:right="-1135"/>
      <w:jc w:val="right"/>
    </w:pPr>
    <w:r w:rsidRPr="00675AAE">
      <w:t xml:space="preserve">str. </w:t>
    </w:r>
    <w:r w:rsidRPr="00675AAE">
      <w:rPr>
        <w:rStyle w:val="tevilkastrani"/>
      </w:rPr>
      <w:fldChar w:fldCharType="begin"/>
    </w:r>
    <w:r w:rsidRPr="00675AAE">
      <w:rPr>
        <w:rStyle w:val="tevilkastrani"/>
      </w:rPr>
      <w:instrText xml:space="preserve">PAGE </w:instrText>
    </w:r>
    <w:r w:rsidRPr="00675AAE">
      <w:rPr>
        <w:rStyle w:val="tevilkastrani"/>
      </w:rPr>
      <w:fldChar w:fldCharType="separate"/>
    </w:r>
    <w:r w:rsidR="00DA1FAA">
      <w:rPr>
        <w:rStyle w:val="tevilkastrani"/>
        <w:noProof/>
      </w:rPr>
      <w:t>2</w:t>
    </w:r>
    <w:r w:rsidRPr="00675AAE">
      <w:rPr>
        <w:rStyle w:val="tevilkastrani"/>
      </w:rPr>
      <w:fldChar w:fldCharType="end"/>
    </w:r>
  </w:p>
  <w:p w:rsidR="00202F39" w:rsidRDefault="00202F39" w:rsidP="00675AAE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6090" w:rsidRDefault="006E6090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4344" w:rsidRDefault="008A4344">
      <w:r>
        <w:separator/>
      </w:r>
    </w:p>
  </w:footnote>
  <w:footnote w:type="continuationSeparator" w:id="0">
    <w:p w:rsidR="008A4344" w:rsidRDefault="008A43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6090" w:rsidRDefault="006E6090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2F39" w:rsidRDefault="005C559A" w:rsidP="007505BA">
    <w:pPr>
      <w:pStyle w:val="Glava"/>
      <w:ind w:left="-1134"/>
      <w:jc w:val="left"/>
    </w:pPr>
    <w:r>
      <w:rPr>
        <w:noProof/>
        <w:lang w:eastAsia="sl-SI"/>
      </w:rPr>
      <w:drawing>
        <wp:inline distT="0" distB="0" distL="0" distR="0" wp14:anchorId="2A817781" wp14:editId="43D26236">
          <wp:extent cx="962025" cy="492760"/>
          <wp:effectExtent l="0" t="0" r="9525" b="2540"/>
          <wp:docPr id="1" name="Slika 1" descr="C:\Users\Primož\AppData\Local\Microsoft\Windows\INetCache\Content.Word\LOGO GZS_si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Primož\AppData\Local\Microsoft\Windows\INetCache\Content.Word\LOGO GZS_siv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492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02F39" w:rsidRDefault="00202F39" w:rsidP="007505BA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2F39" w:rsidRDefault="008A0D4C" w:rsidP="008A0D4C">
    <w:pPr>
      <w:pStyle w:val="Glava"/>
      <w:tabs>
        <w:tab w:val="clear" w:pos="4153"/>
        <w:tab w:val="clear" w:pos="8306"/>
        <w:tab w:val="left" w:pos="4825"/>
      </w:tabs>
      <w:ind w:left="-1134"/>
      <w:jc w:val="left"/>
    </w:pPr>
    <w:r>
      <w:rPr>
        <w:noProof/>
        <w:lang w:eastAsia="sl-SI"/>
      </w:rPr>
      <w:drawing>
        <wp:inline distT="0" distB="0" distL="0" distR="0">
          <wp:extent cx="962025" cy="492760"/>
          <wp:effectExtent l="0" t="0" r="9525" b="2540"/>
          <wp:docPr id="3" name="Slika 3" descr="C:\Users\Primož\AppData\Local\Microsoft\Windows\INetCache\Content.Word\LOGO GZS_si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Primož\AppData\Local\Microsoft\Windows\INetCache\Content.Word\LOGO GZS_siv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492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:rsidR="00464D2F" w:rsidRPr="008B4EC5" w:rsidRDefault="006E6090" w:rsidP="00323AC0">
    <w:pPr>
      <w:pStyle w:val="Glava"/>
      <w:pBdr>
        <w:bottom w:val="single" w:sz="18" w:space="1" w:color="A6CE39"/>
      </w:pBdr>
      <w:spacing w:before="120" w:line="240" w:lineRule="exact"/>
      <w:ind w:left="-1134" w:right="-1135"/>
      <w:jc w:val="left"/>
      <w:rPr>
        <w:rFonts w:cs="Tahoma"/>
        <w:szCs w:val="14"/>
      </w:rPr>
    </w:pPr>
    <w:r>
      <w:rPr>
        <w:rFonts w:cs="Tahoma"/>
        <w:szCs w:val="14"/>
      </w:rPr>
      <w:t>Zbornica komunalnega gospodarstva</w:t>
    </w:r>
  </w:p>
  <w:p w:rsidR="00482164" w:rsidRDefault="00464D2F" w:rsidP="00464D2F">
    <w:pPr>
      <w:ind w:left="-1134" w:right="-1276"/>
      <w:rPr>
        <w:rFonts w:ascii="Verdana" w:hAnsi="Verdana" w:cs="Tahoma"/>
        <w:sz w:val="14"/>
        <w:szCs w:val="14"/>
      </w:rPr>
    </w:pPr>
    <w:r w:rsidRPr="005748D9">
      <w:rPr>
        <w:rFonts w:ascii="Verdana" w:hAnsi="Verdana" w:cs="Tahoma"/>
        <w:noProof/>
        <w:sz w:val="14"/>
        <w:szCs w:val="14"/>
      </w:rPr>
      <w:t>Dimičeva 13</w:t>
    </w:r>
    <w:r w:rsidRPr="008B4EC5">
      <w:rPr>
        <w:rFonts w:ascii="Verdana" w:hAnsi="Verdana" w:cs="Tahoma"/>
        <w:sz w:val="14"/>
        <w:szCs w:val="14"/>
      </w:rPr>
      <w:t xml:space="preserve"> </w:t>
    </w:r>
    <w:r w:rsidRPr="00E12140">
      <w:rPr>
        <w:rFonts w:ascii="Verdana" w:hAnsi="Verdana" w:cs="Tahoma"/>
        <w:color w:val="A6CE39"/>
        <w:sz w:val="12"/>
        <w:szCs w:val="12"/>
      </w:rPr>
      <w:sym w:font="Wingdings" w:char="F06E"/>
    </w:r>
    <w:r w:rsidRPr="008B4EC5">
      <w:rPr>
        <w:rFonts w:ascii="Verdana" w:hAnsi="Verdana" w:cs="Tahoma"/>
        <w:sz w:val="14"/>
        <w:szCs w:val="14"/>
      </w:rPr>
      <w:t xml:space="preserve"> </w:t>
    </w:r>
    <w:r w:rsidRPr="005748D9">
      <w:rPr>
        <w:rFonts w:ascii="Verdana" w:hAnsi="Verdana" w:cs="Tahoma"/>
        <w:noProof/>
        <w:sz w:val="14"/>
        <w:szCs w:val="14"/>
      </w:rPr>
      <w:t>1504 Ljubljana</w:t>
    </w:r>
    <w:r w:rsidRPr="008B4EC5">
      <w:rPr>
        <w:rFonts w:ascii="Verdana" w:hAnsi="Verdana" w:cs="Tahoma"/>
        <w:sz w:val="14"/>
        <w:szCs w:val="14"/>
      </w:rPr>
      <w:t xml:space="preserve"> </w:t>
    </w:r>
    <w:r w:rsidRPr="00E12140">
      <w:rPr>
        <w:rFonts w:ascii="Verdana" w:hAnsi="Verdana" w:cs="Tahoma"/>
        <w:color w:val="A6CE39"/>
        <w:sz w:val="12"/>
        <w:szCs w:val="12"/>
      </w:rPr>
      <w:sym w:font="Wingdings" w:char="F06E"/>
    </w:r>
    <w:r w:rsidRPr="008B4EC5">
      <w:rPr>
        <w:rFonts w:ascii="Verdana" w:hAnsi="Verdana" w:cs="Tahoma"/>
        <w:sz w:val="14"/>
        <w:szCs w:val="14"/>
      </w:rPr>
      <w:t xml:space="preserve"> T: </w:t>
    </w:r>
    <w:r w:rsidR="006E6090">
      <w:rPr>
        <w:rFonts w:ascii="Verdana" w:hAnsi="Verdana" w:cs="Tahoma"/>
        <w:noProof/>
        <w:sz w:val="14"/>
        <w:szCs w:val="14"/>
      </w:rPr>
      <w:t>(01) 58 98 484</w:t>
    </w:r>
    <w:r w:rsidRPr="008B4EC5">
      <w:rPr>
        <w:rFonts w:ascii="Verdana" w:hAnsi="Verdana" w:cs="Tahoma"/>
        <w:sz w:val="14"/>
        <w:szCs w:val="14"/>
      </w:rPr>
      <w:t xml:space="preserve"> </w:t>
    </w:r>
    <w:r w:rsidRPr="00E12140">
      <w:rPr>
        <w:rFonts w:ascii="Verdana" w:hAnsi="Verdana" w:cs="Tahoma"/>
        <w:color w:val="A6CE39"/>
        <w:sz w:val="12"/>
        <w:szCs w:val="12"/>
      </w:rPr>
      <w:sym w:font="Wingdings" w:char="F06E"/>
    </w:r>
    <w:r w:rsidRPr="008B4EC5">
      <w:rPr>
        <w:rFonts w:ascii="Verdana" w:hAnsi="Verdana" w:cs="Tahoma"/>
        <w:sz w:val="14"/>
        <w:szCs w:val="14"/>
      </w:rPr>
      <w:t xml:space="preserve"> F: </w:t>
    </w:r>
    <w:r w:rsidRPr="005748D9">
      <w:rPr>
        <w:rFonts w:ascii="Verdana" w:hAnsi="Verdana" w:cs="Tahoma"/>
        <w:noProof/>
        <w:sz w:val="14"/>
        <w:szCs w:val="14"/>
      </w:rPr>
      <w:t>(01) 58 98 100</w:t>
    </w:r>
    <w:r w:rsidRPr="008B4EC5">
      <w:rPr>
        <w:rFonts w:ascii="Verdana" w:hAnsi="Verdana" w:cs="Tahoma"/>
        <w:sz w:val="14"/>
        <w:szCs w:val="14"/>
      </w:rPr>
      <w:t xml:space="preserve"> </w:t>
    </w:r>
    <w:r w:rsidRPr="00E12140">
      <w:rPr>
        <w:rFonts w:ascii="Verdana" w:hAnsi="Verdana" w:cs="Tahoma"/>
        <w:color w:val="A6CE39"/>
        <w:sz w:val="12"/>
        <w:szCs w:val="12"/>
      </w:rPr>
      <w:sym w:font="Wingdings" w:char="F06E"/>
    </w:r>
    <w:r w:rsidRPr="008B4EC5">
      <w:rPr>
        <w:rFonts w:ascii="Verdana" w:hAnsi="Verdana" w:cs="Tahoma"/>
        <w:sz w:val="14"/>
        <w:szCs w:val="14"/>
      </w:rPr>
      <w:t xml:space="preserve"> </w:t>
    </w:r>
    <w:r w:rsidR="006E6090">
      <w:rPr>
        <w:rFonts w:ascii="Verdana" w:hAnsi="Verdana" w:cs="Tahoma"/>
        <w:noProof/>
        <w:sz w:val="14"/>
        <w:szCs w:val="14"/>
      </w:rPr>
      <w:t>komunala</w:t>
    </w:r>
    <w:r w:rsidRPr="005748D9">
      <w:rPr>
        <w:rFonts w:ascii="Verdana" w:hAnsi="Verdana" w:cs="Tahoma"/>
        <w:noProof/>
        <w:sz w:val="14"/>
        <w:szCs w:val="14"/>
      </w:rPr>
      <w:t>@gzs.si</w:t>
    </w:r>
    <w:r w:rsidRPr="008B4EC5">
      <w:rPr>
        <w:rFonts w:ascii="Verdana" w:hAnsi="Verdana" w:cs="Tahoma"/>
        <w:sz w:val="14"/>
        <w:szCs w:val="14"/>
      </w:rPr>
      <w:t xml:space="preserve"> </w:t>
    </w:r>
    <w:r w:rsidRPr="00E12140">
      <w:rPr>
        <w:rFonts w:ascii="Verdana" w:hAnsi="Verdana" w:cs="Tahoma"/>
        <w:color w:val="A6CE39"/>
        <w:sz w:val="12"/>
        <w:szCs w:val="12"/>
      </w:rPr>
      <w:sym w:font="Wingdings" w:char="F06E"/>
    </w:r>
    <w:r w:rsidRPr="008B4EC5">
      <w:rPr>
        <w:rFonts w:ascii="Verdana" w:hAnsi="Verdana" w:cs="Tahoma"/>
        <w:sz w:val="14"/>
        <w:szCs w:val="14"/>
      </w:rPr>
      <w:t xml:space="preserve"> </w:t>
    </w:r>
    <w:r w:rsidRPr="005748D9">
      <w:rPr>
        <w:rFonts w:ascii="Verdana" w:hAnsi="Verdana" w:cs="Tahoma"/>
        <w:noProof/>
        <w:sz w:val="14"/>
        <w:szCs w:val="14"/>
      </w:rPr>
      <w:t>www.gzs.si</w:t>
    </w:r>
    <w:r w:rsidR="006E6090">
      <w:rPr>
        <w:rFonts w:ascii="Verdana" w:hAnsi="Verdana" w:cs="Tahoma"/>
        <w:noProof/>
        <w:sz w:val="14"/>
        <w:szCs w:val="14"/>
      </w:rPr>
      <w:t>/komunala</w:t>
    </w:r>
  </w:p>
  <w:p w:rsidR="0038493C" w:rsidRDefault="0038493C" w:rsidP="0038493C">
    <w:pPr>
      <w:ind w:left="-1134"/>
      <w:rPr>
        <w:rFonts w:ascii="Verdana" w:hAnsi="Verdana" w:cs="Tahoma"/>
        <w:sz w:val="14"/>
        <w:szCs w:val="14"/>
      </w:rPr>
    </w:pPr>
  </w:p>
  <w:p w:rsidR="00202F39" w:rsidRDefault="00202F39" w:rsidP="005E78DA">
    <w:pPr>
      <w:pStyle w:val="Glava"/>
      <w:ind w:left="-1134"/>
      <w:jc w:val="left"/>
      <w:rPr>
        <w:rFonts w:cs="Tahoma"/>
        <w:szCs w:val="14"/>
      </w:rPr>
    </w:pPr>
  </w:p>
  <w:p w:rsidR="00202F39" w:rsidRDefault="00202F39" w:rsidP="005E78DA">
    <w:pPr>
      <w:pStyle w:val="Glava"/>
      <w:ind w:left="-1134"/>
      <w:jc w:val="left"/>
      <w:rPr>
        <w:rFonts w:cs="Tahoma"/>
        <w:szCs w:val="14"/>
      </w:rPr>
    </w:pPr>
  </w:p>
  <w:p w:rsidR="00202F39" w:rsidRDefault="00202F39" w:rsidP="005E78DA">
    <w:pPr>
      <w:pStyle w:val="Glava"/>
      <w:ind w:left="-1134"/>
      <w:jc w:val="left"/>
      <w:rPr>
        <w:rFonts w:cs="Tahoma"/>
        <w:szCs w:val="14"/>
      </w:rPr>
    </w:pPr>
  </w:p>
  <w:p w:rsidR="00202F39" w:rsidRDefault="00202F39" w:rsidP="005E78DA">
    <w:pPr>
      <w:pStyle w:val="Glava"/>
      <w:ind w:left="-1134"/>
      <w:jc w:val="left"/>
      <w:rPr>
        <w:rFonts w:cs="Tahoma"/>
        <w:szCs w:val="14"/>
      </w:rPr>
    </w:pPr>
  </w:p>
  <w:p w:rsidR="00202F39" w:rsidRPr="008B4EC5" w:rsidRDefault="00202F39" w:rsidP="005E78DA">
    <w:pPr>
      <w:pStyle w:val="Glava"/>
      <w:ind w:left="-1134"/>
      <w:jc w:val="left"/>
      <w:rPr>
        <w:rFonts w:cs="Tahoma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A1D2A02"/>
    <w:multiLevelType w:val="hybridMultilevel"/>
    <w:tmpl w:val="74289BD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A10FF"/>
    <w:multiLevelType w:val="hybridMultilevel"/>
    <w:tmpl w:val="8E7477F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333A8B"/>
    <w:multiLevelType w:val="hybridMultilevel"/>
    <w:tmpl w:val="BB3A383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CB253D"/>
    <w:multiLevelType w:val="hybridMultilevel"/>
    <w:tmpl w:val="93CEF2C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EA481E"/>
    <w:multiLevelType w:val="singleLevel"/>
    <w:tmpl w:val="A8F09D72"/>
    <w:lvl w:ilvl="0">
      <w:start w:val="1"/>
      <w:numFmt w:val="bullet"/>
      <w:pStyle w:val="Oznaenseznam2"/>
      <w:lvlText w:val="-"/>
      <w:lvlJc w:val="left"/>
      <w:pPr>
        <w:tabs>
          <w:tab w:val="num" w:pos="630"/>
        </w:tabs>
        <w:ind w:left="630" w:hanging="360"/>
      </w:pPr>
      <w:rPr>
        <w:rFonts w:hint="default"/>
      </w:rPr>
    </w:lvl>
  </w:abstractNum>
  <w:abstractNum w:abstractNumId="6" w15:restartNumberingAfterBreak="0">
    <w:nsid w:val="57A80B89"/>
    <w:multiLevelType w:val="hybridMultilevel"/>
    <w:tmpl w:val="54EA0128"/>
    <w:lvl w:ilvl="0" w:tplc="0424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5C562903"/>
    <w:multiLevelType w:val="singleLevel"/>
    <w:tmpl w:val="314C778C"/>
    <w:lvl w:ilvl="0">
      <w:start w:val="1"/>
      <w:numFmt w:val="bullet"/>
      <w:pStyle w:val="Oznaenseznam3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25877D3"/>
    <w:multiLevelType w:val="hybridMultilevel"/>
    <w:tmpl w:val="730C2CC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850" w:hanging="283"/>
        </w:pPr>
        <w:rPr>
          <w:rFonts w:ascii="Courier New" w:hAnsi="Courier New" w:hint="default"/>
        </w:rPr>
      </w:lvl>
    </w:lvlOverride>
  </w:num>
  <w:num w:numId="3">
    <w:abstractNumId w:val="7"/>
  </w:num>
  <w:num w:numId="4">
    <w:abstractNumId w:val="2"/>
  </w:num>
  <w:num w:numId="5">
    <w:abstractNumId w:val="8"/>
  </w:num>
  <w:num w:numId="6">
    <w:abstractNumId w:val="1"/>
  </w:num>
  <w:num w:numId="7">
    <w:abstractNumId w:val="4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D4C"/>
    <w:rsid w:val="00004589"/>
    <w:rsid w:val="00030DC9"/>
    <w:rsid w:val="001409C5"/>
    <w:rsid w:val="00202F39"/>
    <w:rsid w:val="00243274"/>
    <w:rsid w:val="0025290B"/>
    <w:rsid w:val="00323AC0"/>
    <w:rsid w:val="0038493C"/>
    <w:rsid w:val="003B540C"/>
    <w:rsid w:val="00425355"/>
    <w:rsid w:val="00450262"/>
    <w:rsid w:val="00464D2F"/>
    <w:rsid w:val="00482164"/>
    <w:rsid w:val="004D0696"/>
    <w:rsid w:val="004D2AD9"/>
    <w:rsid w:val="00516F23"/>
    <w:rsid w:val="00525F73"/>
    <w:rsid w:val="00534879"/>
    <w:rsid w:val="005C559A"/>
    <w:rsid w:val="005D039D"/>
    <w:rsid w:val="005E78DA"/>
    <w:rsid w:val="006460E6"/>
    <w:rsid w:val="00675AAE"/>
    <w:rsid w:val="006844CB"/>
    <w:rsid w:val="006B7736"/>
    <w:rsid w:val="006E6090"/>
    <w:rsid w:val="007505BA"/>
    <w:rsid w:val="00766034"/>
    <w:rsid w:val="007701A0"/>
    <w:rsid w:val="007D5E6F"/>
    <w:rsid w:val="00812609"/>
    <w:rsid w:val="008206C4"/>
    <w:rsid w:val="00847386"/>
    <w:rsid w:val="008A0D4C"/>
    <w:rsid w:val="008A4344"/>
    <w:rsid w:val="008B4EC5"/>
    <w:rsid w:val="008D0672"/>
    <w:rsid w:val="00957828"/>
    <w:rsid w:val="00965D75"/>
    <w:rsid w:val="009A3004"/>
    <w:rsid w:val="009F1E0B"/>
    <w:rsid w:val="00A05707"/>
    <w:rsid w:val="00A21A9E"/>
    <w:rsid w:val="00A45518"/>
    <w:rsid w:val="00A60119"/>
    <w:rsid w:val="00AB4214"/>
    <w:rsid w:val="00AF35E5"/>
    <w:rsid w:val="00B96815"/>
    <w:rsid w:val="00BC7D30"/>
    <w:rsid w:val="00C04387"/>
    <w:rsid w:val="00C35D40"/>
    <w:rsid w:val="00D15C81"/>
    <w:rsid w:val="00D86592"/>
    <w:rsid w:val="00DA1FAA"/>
    <w:rsid w:val="00DF1D9E"/>
    <w:rsid w:val="00DF3EBA"/>
    <w:rsid w:val="00E12140"/>
    <w:rsid w:val="00EC5891"/>
    <w:rsid w:val="00F842C1"/>
    <w:rsid w:val="00FC0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3284E5FD"/>
  <w15:chartTrackingRefBased/>
  <w15:docId w15:val="{E2393C9F-D895-478E-B85D-789A80678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pPr>
      <w:widowControl w:val="0"/>
      <w:jc w:val="both"/>
    </w:pPr>
    <w:rPr>
      <w:sz w:val="24"/>
      <w:lang w:eastAsia="en-US"/>
    </w:rPr>
  </w:style>
  <w:style w:type="paragraph" w:styleId="Naslov1">
    <w:name w:val="heading 1"/>
    <w:basedOn w:val="Navaden"/>
    <w:next w:val="Navaden"/>
    <w:qFormat/>
    <w:pPr>
      <w:keepNext/>
      <w:widowControl/>
      <w:spacing w:before="240" w:after="60"/>
      <w:outlineLvl w:val="0"/>
    </w:pPr>
    <w:rPr>
      <w:b/>
      <w:kern w:val="28"/>
      <w:sz w:val="28"/>
    </w:rPr>
  </w:style>
  <w:style w:type="paragraph" w:styleId="Naslov2">
    <w:name w:val="heading 2"/>
    <w:basedOn w:val="Navaden"/>
    <w:next w:val="Navaden"/>
    <w:qFormat/>
    <w:pPr>
      <w:keepNext/>
      <w:widowControl/>
      <w:spacing w:before="240" w:after="60"/>
      <w:outlineLvl w:val="1"/>
    </w:pPr>
    <w:rPr>
      <w:b/>
    </w:rPr>
  </w:style>
  <w:style w:type="paragraph" w:styleId="Naslov3">
    <w:name w:val="heading 3"/>
    <w:basedOn w:val="Navaden"/>
    <w:next w:val="Navaden"/>
    <w:qFormat/>
    <w:pPr>
      <w:keepNext/>
      <w:widowControl/>
      <w:spacing w:before="240" w:after="60"/>
      <w:outlineLvl w:val="2"/>
    </w:pPr>
    <w:rPr>
      <w:i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675AAE"/>
    <w:pPr>
      <w:widowControl/>
      <w:tabs>
        <w:tab w:val="center" w:pos="4153"/>
        <w:tab w:val="right" w:pos="8306"/>
      </w:tabs>
      <w:jc w:val="center"/>
    </w:pPr>
    <w:rPr>
      <w:rFonts w:ascii="Verdana" w:hAnsi="Verdana"/>
      <w:sz w:val="14"/>
    </w:rPr>
  </w:style>
  <w:style w:type="paragraph" w:styleId="Noga">
    <w:name w:val="footer"/>
    <w:basedOn w:val="Navaden"/>
    <w:rsid w:val="00675AAE"/>
    <w:pPr>
      <w:widowControl/>
      <w:tabs>
        <w:tab w:val="center" w:pos="4153"/>
        <w:tab w:val="right" w:pos="8306"/>
      </w:tabs>
      <w:jc w:val="left"/>
    </w:pPr>
    <w:rPr>
      <w:rFonts w:ascii="Verdana" w:hAnsi="Verdana"/>
      <w:color w:val="000000"/>
      <w:sz w:val="14"/>
      <w:szCs w:val="14"/>
    </w:rPr>
  </w:style>
  <w:style w:type="character" w:styleId="tevilkastrani">
    <w:name w:val="page number"/>
    <w:basedOn w:val="Privzetapisavaodstavka"/>
    <w:rsid w:val="00675AAE"/>
  </w:style>
  <w:style w:type="paragraph" w:styleId="Oznaenseznam">
    <w:name w:val="List Bullet"/>
    <w:basedOn w:val="Navaden"/>
    <w:pPr>
      <w:widowControl/>
      <w:ind w:left="357" w:hanging="357"/>
    </w:pPr>
  </w:style>
  <w:style w:type="paragraph" w:styleId="Oznaenseznam2">
    <w:name w:val="List Bullet 2"/>
    <w:basedOn w:val="Navaden"/>
    <w:pPr>
      <w:widowControl/>
      <w:numPr>
        <w:numId w:val="1"/>
      </w:numPr>
    </w:pPr>
  </w:style>
  <w:style w:type="paragraph" w:styleId="Oznaenseznam3">
    <w:name w:val="List Bullet 3"/>
    <w:basedOn w:val="Navaden"/>
    <w:pPr>
      <w:widowControl/>
      <w:numPr>
        <w:numId w:val="3"/>
      </w:numPr>
      <w:tabs>
        <w:tab w:val="clear" w:pos="360"/>
      </w:tabs>
      <w:ind w:left="1151" w:hanging="357"/>
    </w:pPr>
  </w:style>
  <w:style w:type="paragraph" w:customStyle="1" w:styleId="Odstavek">
    <w:name w:val="Odstavek"/>
    <w:basedOn w:val="Navaden"/>
    <w:pPr>
      <w:widowControl/>
      <w:spacing w:before="240"/>
    </w:pPr>
  </w:style>
  <w:style w:type="paragraph" w:customStyle="1" w:styleId="Vabilo">
    <w:name w:val="Vabilo"/>
    <w:basedOn w:val="Navaden"/>
    <w:next w:val="Navaden"/>
    <w:pPr>
      <w:widowControl/>
      <w:spacing w:before="1440" w:after="480"/>
      <w:jc w:val="left"/>
    </w:pPr>
    <w:rPr>
      <w:b/>
      <w:sz w:val="28"/>
    </w:rPr>
  </w:style>
  <w:style w:type="paragraph" w:styleId="Besedilooblaka">
    <w:name w:val="Balloon Text"/>
    <w:basedOn w:val="Navaden"/>
    <w:link w:val="BesedilooblakaZnak"/>
    <w:rsid w:val="00516F23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rsid w:val="00516F23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rsid w:val="0025290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iperpovezava">
    <w:name w:val="Hyperlink"/>
    <w:rsid w:val="0025290B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25290B"/>
    <w:pPr>
      <w:widowControl/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Privzetapisavaodstavka"/>
    <w:rsid w:val="005348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7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imo&#382;\Desktop\dopis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</Template>
  <TotalTime>38</TotalTime>
  <Pages>1</Pages>
  <Words>216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GZS</Company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Primož</dc:creator>
  <cp:keywords/>
  <dc:description/>
  <cp:lastModifiedBy>Iztok Rozman</cp:lastModifiedBy>
  <cp:revision>10</cp:revision>
  <cp:lastPrinted>2016-09-06T05:54:00Z</cp:lastPrinted>
  <dcterms:created xsi:type="dcterms:W3CDTF">2016-09-06T08:59:00Z</dcterms:created>
  <dcterms:modified xsi:type="dcterms:W3CDTF">2019-10-29T10:40:00Z</dcterms:modified>
</cp:coreProperties>
</file>